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2D" w:rsidRDefault="008F072D"/>
    <w:p w:rsidR="008F072D" w:rsidRDefault="008F072D">
      <w:r>
        <w:rPr>
          <w:rFonts w:hint="eastAsia"/>
        </w:rPr>
        <w:t>问题一：脸部光线不均匀，一边亮一边暗。</w:t>
      </w:r>
    </w:p>
    <w:p w:rsidR="008F072D" w:rsidRDefault="008F072D">
      <w:r>
        <w:rPr>
          <w:rFonts w:hint="eastAsia"/>
        </w:rPr>
        <w:t>解决办法：面对光源较好的方向，确保脸部光线均匀。</w:t>
      </w:r>
    </w:p>
    <w:p w:rsidR="008F072D" w:rsidRDefault="008F072D">
      <w:r w:rsidRPr="00494281">
        <w:rPr>
          <w:b/>
          <w:noProof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77.75pt;height:236.25pt;visibility:visible">
            <v:imagedata r:id="rId7" o:title=""/>
          </v:shape>
        </w:pict>
      </w:r>
    </w:p>
    <w:p w:rsidR="008F072D" w:rsidRDefault="008F072D"/>
    <w:p w:rsidR="008F072D" w:rsidRDefault="008F072D"/>
    <w:p w:rsidR="008F072D" w:rsidRDefault="008F072D">
      <w:r>
        <w:rPr>
          <w:rFonts w:hint="eastAsia"/>
        </w:rPr>
        <w:t>问题二：翻拍其他照片或过度美颜。</w:t>
      </w:r>
    </w:p>
    <w:p w:rsidR="008F072D" w:rsidRDefault="008F072D">
      <w:r>
        <w:rPr>
          <w:rFonts w:hint="eastAsia"/>
        </w:rPr>
        <w:t>解决办法：拍真实的自己，证件照注重真实性，严禁美颜处理，严禁翻拍。</w:t>
      </w:r>
    </w:p>
    <w:p w:rsidR="008F072D" w:rsidRDefault="008F072D">
      <w:r w:rsidRPr="005A4D27">
        <w:rPr>
          <w:noProof/>
        </w:rPr>
        <w:pict>
          <v:shape id="图片 5" o:spid="_x0000_i1026" type="#_x0000_t75" style="width:187.5pt;height:249.75pt;visibility:visible">
            <v:imagedata r:id="rId8" o:title=""/>
          </v:shape>
        </w:pict>
      </w:r>
    </w:p>
    <w:p w:rsidR="008F072D" w:rsidRDefault="008F072D"/>
    <w:p w:rsidR="008F072D" w:rsidRDefault="008F072D"/>
    <w:p w:rsidR="008F072D" w:rsidRDefault="008F072D">
      <w:r>
        <w:rPr>
          <w:rFonts w:hint="eastAsia"/>
        </w:rPr>
        <w:t>问题三：图像模糊。</w:t>
      </w:r>
    </w:p>
    <w:p w:rsidR="008F072D" w:rsidRDefault="008F072D">
      <w:r>
        <w:rPr>
          <w:rFonts w:hint="eastAsia"/>
        </w:rPr>
        <w:t>解决办法：拍照前擦拭手机后置摄像头，拍照时保持手机稳定，拍照后点击查看。</w:t>
      </w:r>
    </w:p>
    <w:p w:rsidR="008F072D" w:rsidRDefault="008F072D">
      <w:r w:rsidRPr="00494281">
        <w:rPr>
          <w:noProof/>
          <w:sz w:val="32"/>
          <w:szCs w:val="32"/>
        </w:rPr>
        <w:pict>
          <v:shape id="图片 6" o:spid="_x0000_i1027" type="#_x0000_t75" style="width:208.5pt;height:278.25pt;visibility:visible">
            <v:imagedata r:id="rId9" o:title=""/>
          </v:shape>
        </w:pict>
      </w:r>
    </w:p>
    <w:p w:rsidR="008F072D" w:rsidRDefault="008F072D"/>
    <w:p w:rsidR="008F072D" w:rsidRDefault="008F072D"/>
    <w:p w:rsidR="008F072D" w:rsidRDefault="008F072D"/>
    <w:p w:rsidR="008F072D" w:rsidRPr="000C1117" w:rsidRDefault="008F072D" w:rsidP="000C1117">
      <w:r>
        <w:rPr>
          <w:rFonts w:hint="eastAsia"/>
        </w:rPr>
        <w:t>问题</w:t>
      </w:r>
      <w:r w:rsidRPr="000C1117">
        <w:rPr>
          <w:rFonts w:hint="eastAsia"/>
        </w:rPr>
        <w:t>四：脸部光线过强造成曝光过度</w:t>
      </w:r>
      <w:r>
        <w:rPr>
          <w:rFonts w:hint="eastAsia"/>
        </w:rPr>
        <w:t>。</w:t>
      </w:r>
    </w:p>
    <w:p w:rsidR="008F072D" w:rsidRPr="000C1117" w:rsidRDefault="008F072D" w:rsidP="000C1117">
      <w:r w:rsidRPr="000C1117">
        <w:rPr>
          <w:rFonts w:hint="eastAsia"/>
        </w:rPr>
        <w:t>解决办法：避免用闪光灯或</w:t>
      </w:r>
      <w:r>
        <w:rPr>
          <w:rFonts w:hint="eastAsia"/>
        </w:rPr>
        <w:t>在</w:t>
      </w:r>
      <w:r w:rsidRPr="000C1117">
        <w:rPr>
          <w:rFonts w:hint="eastAsia"/>
        </w:rPr>
        <w:t>强光直接照射的地方拍照</w:t>
      </w:r>
      <w:r>
        <w:rPr>
          <w:rFonts w:hint="eastAsia"/>
        </w:rPr>
        <w:t>。</w:t>
      </w:r>
    </w:p>
    <w:p w:rsidR="008F072D" w:rsidRDefault="008F072D" w:rsidP="000C1117">
      <w:r w:rsidRPr="005A4D27">
        <w:rPr>
          <w:noProof/>
        </w:rPr>
        <w:pict>
          <v:shape id="图片 11" o:spid="_x0000_i1028" type="#_x0000_t75" alt="6 副本" style="width:162.75pt;height:216.75pt;visibility:visible">
            <v:imagedata r:id="rId10" o:title=""/>
          </v:shape>
        </w:pict>
      </w:r>
    </w:p>
    <w:p w:rsidR="008F072D" w:rsidRDefault="008F072D" w:rsidP="000C1117"/>
    <w:p w:rsidR="008F072D" w:rsidRDefault="008F072D" w:rsidP="000C1117"/>
    <w:p w:rsidR="008F072D" w:rsidRDefault="008F072D" w:rsidP="000C1117"/>
    <w:p w:rsidR="008F072D" w:rsidRDefault="008F072D" w:rsidP="000C1117"/>
    <w:p w:rsidR="008F072D" w:rsidRDefault="008F072D" w:rsidP="000C1117"/>
    <w:p w:rsidR="008F072D" w:rsidRPr="000C1117" w:rsidRDefault="008F072D" w:rsidP="000C1117">
      <w:r>
        <w:rPr>
          <w:rFonts w:hint="eastAsia"/>
        </w:rPr>
        <w:t>问题</w:t>
      </w:r>
      <w:r w:rsidRPr="000C1117">
        <w:rPr>
          <w:rFonts w:hint="eastAsia"/>
        </w:rPr>
        <w:t>五：头顶灯光太强，导致发色异常</w:t>
      </w:r>
      <w:r>
        <w:rPr>
          <w:rFonts w:hint="eastAsia"/>
        </w:rPr>
        <w:t>。</w:t>
      </w:r>
      <w:r w:rsidRPr="000C1117">
        <w:t xml:space="preserve"> </w:t>
      </w:r>
    </w:p>
    <w:p w:rsidR="008F072D" w:rsidRPr="000C1117" w:rsidRDefault="008F072D" w:rsidP="000C1117">
      <w:r w:rsidRPr="000C1117">
        <w:rPr>
          <w:rFonts w:hint="eastAsia"/>
        </w:rPr>
        <w:t>解决办法：避开直接在灯光下拍照</w:t>
      </w:r>
      <w:r>
        <w:rPr>
          <w:rFonts w:hint="eastAsia"/>
        </w:rPr>
        <w:t>。</w:t>
      </w:r>
    </w:p>
    <w:p w:rsidR="008F072D" w:rsidRDefault="008F072D" w:rsidP="000C1117">
      <w:r w:rsidRPr="005A4D27">
        <w:rPr>
          <w:noProof/>
        </w:rPr>
        <w:pict>
          <v:shape id="图片 10" o:spid="_x0000_i1029" type="#_x0000_t75" alt="4 副本" style="width:182.25pt;height:243pt;visibility:visible">
            <v:imagedata r:id="rId11" o:title=""/>
          </v:shape>
        </w:pict>
      </w:r>
    </w:p>
    <w:p w:rsidR="008F072D" w:rsidRDefault="008F072D" w:rsidP="000C1117"/>
    <w:p w:rsidR="008F072D" w:rsidRDefault="008F072D" w:rsidP="000C1117"/>
    <w:p w:rsidR="008F072D" w:rsidRPr="000C1117" w:rsidRDefault="008F072D" w:rsidP="000C1117">
      <w:r>
        <w:rPr>
          <w:rFonts w:hint="eastAsia"/>
        </w:rPr>
        <w:t>问题</w:t>
      </w:r>
      <w:r w:rsidRPr="000C1117">
        <w:rPr>
          <w:rFonts w:hint="eastAsia"/>
        </w:rPr>
        <w:t>六：脸部光线太暗</w:t>
      </w:r>
      <w:r>
        <w:rPr>
          <w:rFonts w:hint="eastAsia"/>
        </w:rPr>
        <w:t>。</w:t>
      </w:r>
    </w:p>
    <w:p w:rsidR="008F072D" w:rsidRPr="000C1117" w:rsidRDefault="008F072D" w:rsidP="000C1117">
      <w:r w:rsidRPr="000C1117">
        <w:rPr>
          <w:rFonts w:hint="eastAsia"/>
        </w:rPr>
        <w:t>解决办法：找一个光线良好的拍照环境拍摄</w:t>
      </w:r>
      <w:r>
        <w:rPr>
          <w:rFonts w:hint="eastAsia"/>
        </w:rPr>
        <w:t>。</w:t>
      </w:r>
    </w:p>
    <w:p w:rsidR="008F072D" w:rsidRDefault="008F072D" w:rsidP="000C1117">
      <w:r w:rsidRPr="005A4D27">
        <w:rPr>
          <w:noProof/>
        </w:rPr>
        <w:pict>
          <v:shape id="图片 9" o:spid="_x0000_i1030" type="#_x0000_t75" alt="05(1)" style="width:197.25pt;height:262.5pt;visibility:visible">
            <v:imagedata r:id="rId12" o:title=""/>
          </v:shape>
        </w:pict>
      </w:r>
    </w:p>
    <w:p w:rsidR="008F072D" w:rsidRDefault="008F072D" w:rsidP="000C1117"/>
    <w:p w:rsidR="008F072D" w:rsidRDefault="008F072D" w:rsidP="000C1117"/>
    <w:p w:rsidR="008F072D" w:rsidRDefault="008F072D" w:rsidP="000C1117"/>
    <w:p w:rsidR="008F072D" w:rsidRDefault="008F072D" w:rsidP="000C1117"/>
    <w:p w:rsidR="008F072D" w:rsidRDefault="008F072D" w:rsidP="000C1117">
      <w:bookmarkStart w:id="0" w:name="_GoBack"/>
      <w:bookmarkEnd w:id="0"/>
    </w:p>
    <w:p w:rsidR="008F072D" w:rsidRPr="000C1117" w:rsidRDefault="008F072D" w:rsidP="000C1117">
      <w:r>
        <w:rPr>
          <w:rFonts w:hint="eastAsia"/>
        </w:rPr>
        <w:t>问题</w:t>
      </w:r>
      <w:r w:rsidRPr="000C1117">
        <w:rPr>
          <w:rFonts w:hint="eastAsia"/>
        </w:rPr>
        <w:t>七：拍照时不应拍全身照，造成图像太小</w:t>
      </w:r>
      <w:r>
        <w:rPr>
          <w:rFonts w:hint="eastAsia"/>
        </w:rPr>
        <w:t>。</w:t>
      </w:r>
    </w:p>
    <w:p w:rsidR="008F072D" w:rsidRPr="000C1117" w:rsidRDefault="008F072D" w:rsidP="000C1117">
      <w:r w:rsidRPr="000C1117">
        <w:rPr>
          <w:rFonts w:hint="eastAsia"/>
        </w:rPr>
        <w:t>解决办法：拍照时</w:t>
      </w:r>
      <w:r>
        <w:rPr>
          <w:rFonts w:hint="eastAsia"/>
        </w:rPr>
        <w:t>将</w:t>
      </w:r>
      <w:r w:rsidRPr="000C1117">
        <w:rPr>
          <w:rFonts w:hint="eastAsia"/>
        </w:rPr>
        <w:t>头部、肩膀</w:t>
      </w:r>
      <w:r>
        <w:rPr>
          <w:rFonts w:hint="eastAsia"/>
        </w:rPr>
        <w:t>对应放入“</w:t>
      </w:r>
      <w:r w:rsidRPr="000C1117">
        <w:rPr>
          <w:rFonts w:hint="eastAsia"/>
        </w:rPr>
        <w:t>人形虚线取景框</w:t>
      </w:r>
      <w:r>
        <w:rPr>
          <w:rFonts w:hint="eastAsia"/>
        </w:rPr>
        <w:t>”</w:t>
      </w:r>
      <w:r w:rsidRPr="000C1117">
        <w:rPr>
          <w:rFonts w:hint="eastAsia"/>
        </w:rPr>
        <w:t>后再拍摄。</w:t>
      </w:r>
    </w:p>
    <w:p w:rsidR="008F072D" w:rsidRPr="00270A04" w:rsidRDefault="008F072D" w:rsidP="000C1117">
      <w:pPr>
        <w:rPr>
          <w:sz w:val="32"/>
          <w:szCs w:val="32"/>
        </w:rPr>
      </w:pPr>
      <w:r w:rsidRPr="00494281">
        <w:rPr>
          <w:noProof/>
          <w:sz w:val="32"/>
          <w:szCs w:val="32"/>
        </w:rPr>
        <w:pict>
          <v:shape id="图片 8" o:spid="_x0000_i1031" type="#_x0000_t75" alt="1 副本(2)" style="width:162.75pt;height:308.25pt;visibility:visible">
            <v:imagedata r:id="rId13" o:title=""/>
          </v:shape>
        </w:pict>
      </w:r>
      <w:r>
        <w:rPr>
          <w:sz w:val="32"/>
          <w:szCs w:val="32"/>
        </w:rPr>
        <w:t xml:space="preserve">    </w:t>
      </w:r>
      <w:r w:rsidRPr="00494281">
        <w:rPr>
          <w:noProof/>
          <w:sz w:val="32"/>
          <w:szCs w:val="32"/>
        </w:rPr>
        <w:pict>
          <v:shape id="图片 7" o:spid="_x0000_i1032" type="#_x0000_t75" alt="111" style="width:177pt;height:313.5pt;visibility:visible">
            <v:imagedata r:id="rId14" o:title=""/>
          </v:shape>
        </w:pict>
      </w:r>
    </w:p>
    <w:p w:rsidR="008F072D" w:rsidRDefault="008F072D" w:rsidP="000C1117"/>
    <w:p w:rsidR="008F072D" w:rsidRDefault="008F072D"/>
    <w:sectPr w:rsidR="008F072D" w:rsidSect="003A6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2D" w:rsidRDefault="008F072D" w:rsidP="000C1117">
      <w:r>
        <w:separator/>
      </w:r>
    </w:p>
  </w:endnote>
  <w:endnote w:type="continuationSeparator" w:id="0">
    <w:p w:rsidR="008F072D" w:rsidRDefault="008F072D" w:rsidP="000C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2D" w:rsidRDefault="008F072D" w:rsidP="000C1117">
      <w:r>
        <w:separator/>
      </w:r>
    </w:p>
  </w:footnote>
  <w:footnote w:type="continuationSeparator" w:id="0">
    <w:p w:rsidR="008F072D" w:rsidRDefault="008F072D" w:rsidP="000C1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279"/>
    <w:multiLevelType w:val="hybridMultilevel"/>
    <w:tmpl w:val="84CAA8BC"/>
    <w:lvl w:ilvl="0" w:tplc="0AFCCC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4D8"/>
    <w:rsid w:val="00055548"/>
    <w:rsid w:val="000C1117"/>
    <w:rsid w:val="000D34D8"/>
    <w:rsid w:val="00104C98"/>
    <w:rsid w:val="00190075"/>
    <w:rsid w:val="00257EFC"/>
    <w:rsid w:val="00270A04"/>
    <w:rsid w:val="00362A39"/>
    <w:rsid w:val="003A6443"/>
    <w:rsid w:val="00494281"/>
    <w:rsid w:val="00575BCA"/>
    <w:rsid w:val="00576C2B"/>
    <w:rsid w:val="005A4D27"/>
    <w:rsid w:val="008F072D"/>
    <w:rsid w:val="00937025"/>
    <w:rsid w:val="00973539"/>
    <w:rsid w:val="009B60C9"/>
    <w:rsid w:val="00A63CC8"/>
    <w:rsid w:val="00BC015C"/>
    <w:rsid w:val="00BF11C8"/>
    <w:rsid w:val="00C0691A"/>
    <w:rsid w:val="00C47097"/>
    <w:rsid w:val="00CF38A8"/>
    <w:rsid w:val="00E03CF3"/>
    <w:rsid w:val="00E46F5A"/>
    <w:rsid w:val="00F003A1"/>
    <w:rsid w:val="00F509AB"/>
    <w:rsid w:val="00F5267D"/>
    <w:rsid w:val="00F9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007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0C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111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C1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111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52</Words>
  <Characters>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问题一：脸部光线不均匀，一边亮一边暗</dc:title>
  <dc:subject/>
  <dc:creator>郭睿</dc:creator>
  <cp:keywords/>
  <dc:description/>
  <cp:lastModifiedBy>谢婷婷</cp:lastModifiedBy>
  <cp:revision>2</cp:revision>
  <dcterms:created xsi:type="dcterms:W3CDTF">2020-06-03T03:26:00Z</dcterms:created>
  <dcterms:modified xsi:type="dcterms:W3CDTF">2020-06-03T03:26:00Z</dcterms:modified>
</cp:coreProperties>
</file>